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BC" w:rsidRPr="004507BC" w:rsidRDefault="00602CBC" w:rsidP="00602CBC">
      <w:pPr>
        <w:tabs>
          <w:tab w:val="left" w:pos="6011"/>
        </w:tabs>
        <w:jc w:val="center"/>
        <w:rPr>
          <w:b/>
        </w:rPr>
      </w:pPr>
      <w:bookmarkStart w:id="0" w:name="_GoBack"/>
      <w:bookmarkEnd w:id="0"/>
      <w:r w:rsidRPr="004507BC">
        <w:rPr>
          <w:b/>
        </w:rPr>
        <w:t>DEKLARACJA UCZESTNICTWA W PROJEKCIE</w:t>
      </w:r>
    </w:p>
    <w:p w:rsidR="00602CBC" w:rsidRDefault="00602CBC" w:rsidP="00602CBC">
      <w:pPr>
        <w:tabs>
          <w:tab w:val="left" w:pos="6011"/>
        </w:tabs>
        <w:jc w:val="center"/>
        <w:rPr>
          <w:b/>
        </w:rPr>
      </w:pPr>
      <w:r w:rsidRPr="004507BC">
        <w:rPr>
          <w:b/>
        </w:rPr>
        <w:t xml:space="preserve">NR </w:t>
      </w:r>
      <w:r w:rsidR="007A422E">
        <w:rPr>
          <w:b/>
        </w:rPr>
        <w:t>02/POKL/7.2.2/2012</w:t>
      </w:r>
    </w:p>
    <w:p w:rsidR="00602CBC" w:rsidRDefault="00602CBC" w:rsidP="00602CBC">
      <w:pPr>
        <w:tabs>
          <w:tab w:val="left" w:pos="6011"/>
        </w:tabs>
        <w:jc w:val="center"/>
        <w:rPr>
          <w:b/>
        </w:rPr>
      </w:pPr>
      <w:r>
        <w:rPr>
          <w:b/>
        </w:rPr>
        <w:t xml:space="preserve"> „</w:t>
      </w:r>
      <w:r w:rsidR="007A422E">
        <w:rPr>
          <w:b/>
        </w:rPr>
        <w:t>OŚRODEK WSPARCIA EKONOMII SPOŁECZNEJ NA SUBREGION METROPOLITALNY I NADWIŚLAŃSKI</w:t>
      </w:r>
      <w:r>
        <w:rPr>
          <w:b/>
        </w:rPr>
        <w:t>”</w:t>
      </w:r>
    </w:p>
    <w:p w:rsidR="00602CBC" w:rsidRDefault="00602CBC" w:rsidP="00602CBC">
      <w:pPr>
        <w:tabs>
          <w:tab w:val="left" w:pos="6011"/>
        </w:tabs>
        <w:jc w:val="both"/>
        <w:rPr>
          <w:b/>
        </w:rPr>
      </w:pPr>
    </w:p>
    <w:p w:rsidR="00602CBC" w:rsidRDefault="00602CBC" w:rsidP="00602CBC">
      <w:pPr>
        <w:tabs>
          <w:tab w:val="left" w:pos="6011"/>
        </w:tabs>
        <w:jc w:val="both"/>
      </w:pPr>
      <w:r>
        <w:t xml:space="preserve">Ja, niżej podpisana/y ………………………………………………… </w:t>
      </w:r>
      <w:r w:rsidRPr="00386A89">
        <w:t xml:space="preserve">wyrażam wolę </w:t>
      </w:r>
      <w:r>
        <w:t xml:space="preserve">udziału </w:t>
      </w:r>
      <w:r>
        <w:br/>
        <w:t>w projekcie „</w:t>
      </w:r>
      <w:r w:rsidR="007A422E">
        <w:t>Ośrodek Wsparcia Ekonomii Społecznej na subregion Metropolitalny i Nadwiślański</w:t>
      </w:r>
      <w:r>
        <w:t>” realizowanym w ramach priorytetu V</w:t>
      </w:r>
      <w:r w:rsidR="007A422E">
        <w:t>II</w:t>
      </w:r>
      <w:r>
        <w:t xml:space="preserve"> </w:t>
      </w:r>
      <w:r w:rsidR="007A422E">
        <w:rPr>
          <w:i/>
        </w:rPr>
        <w:t>Promocja integracji społecznej</w:t>
      </w:r>
      <w:r w:rsidR="007A422E">
        <w:t>, działania 7.2</w:t>
      </w:r>
      <w:r>
        <w:t xml:space="preserve"> </w:t>
      </w:r>
      <w:r w:rsidR="007A422E" w:rsidRPr="007A422E">
        <w:rPr>
          <w:i/>
        </w:rPr>
        <w:t>Przeciwdziałanie</w:t>
      </w:r>
      <w:r w:rsidR="007A422E">
        <w:t xml:space="preserve"> </w:t>
      </w:r>
      <w:r w:rsidR="007A422E" w:rsidRPr="007A422E">
        <w:rPr>
          <w:i/>
        </w:rPr>
        <w:t>wykluczeniu i wzmocnienie sektora ekonomii społecznej</w:t>
      </w:r>
      <w:r>
        <w:t xml:space="preserve">, poddziałania </w:t>
      </w:r>
      <w:r w:rsidR="007A422E">
        <w:t>7.2</w:t>
      </w:r>
      <w:r>
        <w:t xml:space="preserve">.2 </w:t>
      </w:r>
      <w:r w:rsidR="007A422E" w:rsidRPr="007A422E">
        <w:rPr>
          <w:i/>
        </w:rPr>
        <w:t>Wsparcie ekonomii społecznej</w:t>
      </w:r>
      <w:r w:rsidR="007A422E">
        <w:t xml:space="preserve"> </w:t>
      </w:r>
      <w:r>
        <w:t>przez</w:t>
      </w:r>
      <w:r w:rsidR="0041239D">
        <w:t xml:space="preserve"> Gdański Obszar Metropolitalny</w:t>
      </w:r>
      <w:r w:rsidR="00647BBB">
        <w:t>, Regionalne Centrum Informacji i Wspomagania Organizacji Pozarządowych, Caritas A</w:t>
      </w:r>
      <w:r w:rsidR="00A80A9B">
        <w:t>rchidiecezji Gdańskiej, Pomorską Specjalną Strefę Ekonomiczną</w:t>
      </w:r>
      <w:r w:rsidR="00647BBB">
        <w:t xml:space="preserve"> Sp. z o.o. i</w:t>
      </w:r>
      <w:r w:rsidR="00A80A9B">
        <w:t xml:space="preserve"> Pracodawców</w:t>
      </w:r>
      <w:r w:rsidR="00647BBB">
        <w:t xml:space="preserve"> Pomorza</w:t>
      </w:r>
      <w:r>
        <w:t>.</w:t>
      </w:r>
    </w:p>
    <w:p w:rsidR="00602CBC" w:rsidRDefault="00602CBC" w:rsidP="00602CBC">
      <w:pPr>
        <w:tabs>
          <w:tab w:val="left" w:pos="6011"/>
        </w:tabs>
        <w:jc w:val="both"/>
      </w:pPr>
    </w:p>
    <w:p w:rsidR="00602CBC" w:rsidRDefault="00602CBC" w:rsidP="00602CBC">
      <w:pPr>
        <w:tabs>
          <w:tab w:val="left" w:pos="6011"/>
        </w:tabs>
        <w:jc w:val="both"/>
      </w:pPr>
      <w:r>
        <w:t>Jednocześnie oświadczam, iż spełniam kryteria kwalifikowalności, uprawniające mnie do udziału w ww. projekcie, tzn. mój status to*:</w:t>
      </w:r>
    </w:p>
    <w:p w:rsidR="0041239D" w:rsidRPr="0041239D" w:rsidRDefault="00602CBC" w:rsidP="00602CBC">
      <w:pPr>
        <w:tabs>
          <w:tab w:val="left" w:pos="6011"/>
        </w:tabs>
        <w:jc w:val="both"/>
      </w:pPr>
      <w:r w:rsidRPr="00863B61">
        <w:rPr>
          <w:sz w:val="44"/>
          <w:szCs w:val="44"/>
        </w:rPr>
        <w:t>□</w:t>
      </w:r>
      <w:r w:rsidR="006807C4">
        <w:rPr>
          <w:sz w:val="32"/>
          <w:szCs w:val="32"/>
        </w:rPr>
        <w:t xml:space="preserve"> </w:t>
      </w:r>
      <w:r w:rsidR="006807C4">
        <w:t xml:space="preserve">osoba </w:t>
      </w:r>
      <w:r w:rsidR="00C53176">
        <w:t>b</w:t>
      </w:r>
      <w:r w:rsidR="00886EC3">
        <w:t>ezrobotna</w:t>
      </w:r>
    </w:p>
    <w:p w:rsidR="0041239D" w:rsidRDefault="00602CBC" w:rsidP="0041239D">
      <w:pPr>
        <w:tabs>
          <w:tab w:val="left" w:pos="6011"/>
        </w:tabs>
        <w:jc w:val="both"/>
      </w:pPr>
      <w:r w:rsidRPr="00863B61">
        <w:rPr>
          <w:sz w:val="40"/>
          <w:szCs w:val="40"/>
        </w:rPr>
        <w:t>□</w:t>
      </w:r>
      <w:r>
        <w:rPr>
          <w:sz w:val="32"/>
          <w:szCs w:val="32"/>
        </w:rPr>
        <w:t xml:space="preserve"> </w:t>
      </w:r>
      <w:r w:rsidR="0041239D">
        <w:t xml:space="preserve">osoba </w:t>
      </w:r>
      <w:r w:rsidR="006807C4">
        <w:t>nieaktywna</w:t>
      </w:r>
      <w:r w:rsidR="0041239D">
        <w:t xml:space="preserve"> zawodowo, w tym uczącą lub kształcącą się,</w:t>
      </w:r>
    </w:p>
    <w:p w:rsidR="00602CBC" w:rsidRDefault="00602CBC" w:rsidP="00602CBC">
      <w:pPr>
        <w:tabs>
          <w:tab w:val="left" w:pos="6011"/>
        </w:tabs>
        <w:jc w:val="both"/>
      </w:pPr>
      <w:r w:rsidRPr="00863B61">
        <w:rPr>
          <w:sz w:val="40"/>
          <w:szCs w:val="40"/>
        </w:rPr>
        <w:t>□</w:t>
      </w:r>
      <w:r>
        <w:t xml:space="preserve"> </w:t>
      </w:r>
      <w:r w:rsidR="006807C4">
        <w:t>osoba zatrudniona</w:t>
      </w:r>
      <w:r w:rsidR="0041239D" w:rsidRPr="00863B61">
        <w:t xml:space="preserve"> w administracji publicznej</w:t>
      </w:r>
      <w:r w:rsidR="0041239D">
        <w:t>,</w:t>
      </w:r>
    </w:p>
    <w:p w:rsidR="00602CBC" w:rsidRDefault="00602CBC" w:rsidP="00602CBC">
      <w:pPr>
        <w:tabs>
          <w:tab w:val="left" w:pos="6011"/>
        </w:tabs>
        <w:jc w:val="both"/>
      </w:pPr>
      <w:r w:rsidRPr="00863B61">
        <w:rPr>
          <w:sz w:val="40"/>
          <w:szCs w:val="40"/>
        </w:rPr>
        <w:t>□</w:t>
      </w:r>
      <w:r>
        <w:t xml:space="preserve"> </w:t>
      </w:r>
      <w:r w:rsidR="006807C4">
        <w:t>osoba zatrudniona</w:t>
      </w:r>
      <w:r w:rsidR="0041239D">
        <w:t xml:space="preserve"> w organizacji pozarządowej,</w:t>
      </w:r>
    </w:p>
    <w:p w:rsidR="00C2435C" w:rsidRPr="00C2435C" w:rsidRDefault="00C2435C" w:rsidP="00602CBC">
      <w:pPr>
        <w:tabs>
          <w:tab w:val="left" w:pos="6011"/>
        </w:tabs>
        <w:jc w:val="both"/>
      </w:pPr>
      <w:r w:rsidRPr="00863B61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>osoba zatrudniona w przedsiębiorstwie</w:t>
      </w:r>
    </w:p>
    <w:p w:rsidR="00602CBC" w:rsidRDefault="00602CBC" w:rsidP="00602CBC">
      <w:pPr>
        <w:tabs>
          <w:tab w:val="left" w:pos="6011"/>
        </w:tabs>
        <w:jc w:val="both"/>
      </w:pPr>
    </w:p>
    <w:p w:rsidR="00602CBC" w:rsidRDefault="00602CBC" w:rsidP="00602CBC">
      <w:pPr>
        <w:tabs>
          <w:tab w:val="left" w:pos="6011"/>
        </w:tabs>
        <w:jc w:val="both"/>
      </w:pPr>
      <w:r>
        <w:t>posiadająca miejsce zamieszkania na terenie województwa pomorskiego.</w:t>
      </w:r>
    </w:p>
    <w:p w:rsidR="00602CBC" w:rsidRDefault="00602CBC" w:rsidP="00602CBC">
      <w:pPr>
        <w:tabs>
          <w:tab w:val="left" w:pos="6011"/>
        </w:tabs>
        <w:jc w:val="both"/>
      </w:pPr>
      <w:r>
        <w:t>Oświadczam,</w:t>
      </w:r>
      <w:r w:rsidR="003E181F">
        <w:t xml:space="preserve"> </w:t>
      </w:r>
      <w:r w:rsidR="003E181F" w:rsidRPr="00863B61">
        <w:rPr>
          <w:sz w:val="44"/>
          <w:szCs w:val="44"/>
        </w:rPr>
        <w:t>□</w:t>
      </w:r>
      <w:r>
        <w:t xml:space="preserve"> iż jestem /</w:t>
      </w:r>
      <w:r w:rsidR="003E181F" w:rsidRPr="00863B61">
        <w:rPr>
          <w:sz w:val="44"/>
          <w:szCs w:val="44"/>
        </w:rPr>
        <w:t>□</w:t>
      </w:r>
      <w:r>
        <w:t xml:space="preserve"> nie jestem osobą niepełnosprawną.</w:t>
      </w:r>
    </w:p>
    <w:p w:rsidR="00602CBC" w:rsidRDefault="00602CBC" w:rsidP="00602CBC">
      <w:pPr>
        <w:tabs>
          <w:tab w:val="left" w:pos="6011"/>
        </w:tabs>
        <w:jc w:val="both"/>
      </w:pPr>
    </w:p>
    <w:p w:rsidR="00602CBC" w:rsidRDefault="00602CBC" w:rsidP="00602CBC">
      <w:pPr>
        <w:autoSpaceDE w:val="0"/>
        <w:autoSpaceDN w:val="0"/>
        <w:adjustRightInd w:val="0"/>
        <w:jc w:val="both"/>
      </w:pPr>
      <w:r w:rsidRPr="00EF2DD4">
        <w:t>Zostałam/em poinformowana/y, że projekt jest współfinansowany z</w:t>
      </w:r>
      <w:r>
        <w:t>e środków Unii Europejskiej w ramach</w:t>
      </w:r>
      <w:r w:rsidRPr="00EF2DD4">
        <w:t xml:space="preserve"> Europejskiego</w:t>
      </w:r>
      <w:r>
        <w:t xml:space="preserve"> </w:t>
      </w:r>
      <w:r w:rsidRPr="00EF2DD4">
        <w:t>Funduszu Społecznego</w:t>
      </w:r>
      <w:r>
        <w:t xml:space="preserve"> - </w:t>
      </w:r>
      <w:r w:rsidRPr="00EF2DD4">
        <w:t>Program Operacyjn</w:t>
      </w:r>
      <w:r>
        <w:t>y</w:t>
      </w:r>
      <w:r w:rsidRPr="00EF2DD4">
        <w:t xml:space="preserve"> Kapitał</w:t>
      </w:r>
      <w:r>
        <w:t xml:space="preserve"> Ludzki, Priorytet</w:t>
      </w:r>
      <w:r w:rsidR="007A422E">
        <w:t xml:space="preserve"> VII </w:t>
      </w:r>
      <w:r w:rsidR="007A422E">
        <w:rPr>
          <w:i/>
        </w:rPr>
        <w:t>Promocja integracji społecznej</w:t>
      </w:r>
      <w:r>
        <w:t>, działanie</w:t>
      </w:r>
      <w:r w:rsidR="007A422E">
        <w:t xml:space="preserve"> 7.2 </w:t>
      </w:r>
      <w:r w:rsidR="007A422E" w:rsidRPr="007A422E">
        <w:rPr>
          <w:i/>
        </w:rPr>
        <w:t>Przeciwdziałanie</w:t>
      </w:r>
      <w:r w:rsidR="007A422E">
        <w:t xml:space="preserve"> </w:t>
      </w:r>
      <w:r w:rsidR="007A422E" w:rsidRPr="007A422E">
        <w:rPr>
          <w:i/>
        </w:rPr>
        <w:t>wykluczeniu i wzmocnienie sektora ekonomii społecznej</w:t>
      </w:r>
      <w:r>
        <w:t>, poddziałanie</w:t>
      </w:r>
      <w:r w:rsidR="007A422E">
        <w:t xml:space="preserve"> </w:t>
      </w:r>
      <w:r w:rsidR="00164BC5">
        <w:t xml:space="preserve">7.2.2 </w:t>
      </w:r>
      <w:r w:rsidR="007A422E" w:rsidRPr="00164BC5">
        <w:rPr>
          <w:i/>
        </w:rPr>
        <w:t>Wsparcie ekonomii społecznej</w:t>
      </w:r>
      <w:r w:rsidR="007A422E">
        <w:t>.</w:t>
      </w:r>
    </w:p>
    <w:p w:rsidR="007A422E" w:rsidRDefault="007A422E" w:rsidP="00602CBC">
      <w:pPr>
        <w:tabs>
          <w:tab w:val="left" w:pos="6011"/>
        </w:tabs>
        <w:jc w:val="both"/>
      </w:pPr>
    </w:p>
    <w:p w:rsidR="00602CBC" w:rsidRDefault="00602CBC" w:rsidP="00602CBC">
      <w:pPr>
        <w:tabs>
          <w:tab w:val="left" w:pos="6011"/>
        </w:tabs>
        <w:jc w:val="both"/>
      </w:pPr>
      <w:r>
        <w:t>Pouczona(y) o odpowiedzialności za składanie oświadczeń niezgodnych z prawdą, niniejszym oświadczam, że dane przedstawione w deklaracji uczestnictwa w projekcie odpowiadają stanowi faktycznemu i są zgodne z prawdą.</w:t>
      </w:r>
    </w:p>
    <w:p w:rsidR="00602CBC" w:rsidRPr="00D1162B" w:rsidRDefault="00602CBC" w:rsidP="00602CBC">
      <w:pPr>
        <w:tabs>
          <w:tab w:val="left" w:pos="6011"/>
        </w:tabs>
        <w:jc w:val="both"/>
      </w:pPr>
    </w:p>
    <w:p w:rsidR="00602CBC" w:rsidRPr="00EF2DD4" w:rsidRDefault="00602CBC" w:rsidP="00602CBC">
      <w:pPr>
        <w:autoSpaceDE w:val="0"/>
        <w:autoSpaceDN w:val="0"/>
        <w:adjustRightInd w:val="0"/>
        <w:jc w:val="both"/>
      </w:pPr>
      <w:r w:rsidRPr="00EF2DD4">
        <w:t>Wyrażam zgodę na otrzymywanie informacji odnoszących się do realizacji projektu drogą</w:t>
      </w:r>
      <w:r>
        <w:t xml:space="preserve"> </w:t>
      </w:r>
      <w:r>
        <w:br/>
      </w:r>
      <w:r w:rsidRPr="00EF2DD4">
        <w:t>e-mailową na podany w formularzu zgłoszeniowym adres e-mail w rozumieniu art. 10 ust.</w:t>
      </w:r>
      <w:r>
        <w:t xml:space="preserve"> </w:t>
      </w:r>
      <w:r w:rsidRPr="00EF2DD4">
        <w:t>2 Ustawy z dnia 18 lipca 2002 r. o świadczeniu usług drogą elektroniczną (Dz. U. z 2002 r.,</w:t>
      </w:r>
      <w:r>
        <w:t xml:space="preserve"> </w:t>
      </w:r>
      <w:r>
        <w:br/>
      </w:r>
      <w:r w:rsidRPr="00EF2DD4">
        <w:t>nr 144, poz. 1204 ze zm.)1.</w:t>
      </w:r>
    </w:p>
    <w:p w:rsidR="00602CBC" w:rsidRDefault="00602CBC" w:rsidP="00602CBC">
      <w:pPr>
        <w:pStyle w:val="Tytu"/>
        <w:ind w:right="-144"/>
        <w:jc w:val="left"/>
      </w:pPr>
    </w:p>
    <w:p w:rsidR="003E181F" w:rsidRDefault="003E181F" w:rsidP="00602CBC">
      <w:pPr>
        <w:pStyle w:val="Tytu"/>
        <w:ind w:right="-144"/>
        <w:jc w:val="left"/>
      </w:pPr>
    </w:p>
    <w:p w:rsidR="00602CBC" w:rsidRDefault="00602CBC" w:rsidP="00602CBC">
      <w:pPr>
        <w:pStyle w:val="Tytu"/>
        <w:ind w:right="-144"/>
        <w:jc w:val="left"/>
      </w:pPr>
      <w:r>
        <w:t>……………………………                                             …………………………………….</w:t>
      </w:r>
    </w:p>
    <w:p w:rsidR="00602CBC" w:rsidRPr="00FD672C" w:rsidRDefault="00602CBC" w:rsidP="00602CBC">
      <w:pPr>
        <w:pStyle w:val="Tytu"/>
        <w:ind w:left="5954" w:right="-144" w:hanging="5246"/>
        <w:jc w:val="left"/>
        <w:rPr>
          <w:sz w:val="16"/>
          <w:szCs w:val="16"/>
        </w:rPr>
      </w:pPr>
      <w:r w:rsidRPr="00FD672C">
        <w:rPr>
          <w:sz w:val="16"/>
          <w:szCs w:val="16"/>
        </w:rPr>
        <w:t xml:space="preserve">DATA </w:t>
      </w:r>
      <w:r>
        <w:tab/>
      </w:r>
      <w:r w:rsidRPr="00FD672C">
        <w:rPr>
          <w:sz w:val="16"/>
          <w:szCs w:val="16"/>
        </w:rPr>
        <w:t xml:space="preserve">CZYTELNY PODPIS </w:t>
      </w:r>
    </w:p>
    <w:p w:rsidR="00FD672C" w:rsidRDefault="00602CBC" w:rsidP="00FD672C">
      <w:pPr>
        <w:pStyle w:val="Tytu"/>
        <w:ind w:left="4956" w:right="-144" w:firstLine="708"/>
        <w:jc w:val="left"/>
        <w:rPr>
          <w:sz w:val="16"/>
          <w:szCs w:val="16"/>
        </w:rPr>
      </w:pPr>
      <w:r w:rsidRPr="00FD672C">
        <w:rPr>
          <w:sz w:val="16"/>
          <w:szCs w:val="16"/>
        </w:rPr>
        <w:t>UCZESTNIKA PROJEKTU</w:t>
      </w:r>
    </w:p>
    <w:p w:rsidR="00EA280E" w:rsidRPr="00886EC3" w:rsidRDefault="00602CBC" w:rsidP="00FD672C">
      <w:pPr>
        <w:pStyle w:val="Tytu"/>
        <w:ind w:right="-144"/>
        <w:jc w:val="left"/>
        <w:rPr>
          <w:sz w:val="20"/>
        </w:rPr>
      </w:pPr>
      <w:r>
        <w:rPr>
          <w:sz w:val="20"/>
        </w:rPr>
        <w:t>* właściwe zaznaczyć</w:t>
      </w:r>
    </w:p>
    <w:sectPr w:rsidR="00EA280E" w:rsidRPr="00886EC3" w:rsidSect="000B2234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80" w:rsidRDefault="00374480" w:rsidP="00476D44">
      <w:r>
        <w:separator/>
      </w:r>
    </w:p>
  </w:endnote>
  <w:endnote w:type="continuationSeparator" w:id="0">
    <w:p w:rsidR="00374480" w:rsidRDefault="00374480" w:rsidP="0047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EA" w:rsidRPr="001F1BEA" w:rsidRDefault="001F1BEA" w:rsidP="001F1BEA">
    <w:pPr>
      <w:pStyle w:val="Stopka"/>
      <w:rPr>
        <w:noProof/>
        <w:lang w:eastAsia="pl-PL"/>
      </w:rPr>
    </w:pPr>
    <w:r w:rsidRPr="001F1BEA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-173990</wp:posOffset>
          </wp:positionV>
          <wp:extent cx="6400800" cy="520700"/>
          <wp:effectExtent l="0" t="0" r="0" b="0"/>
          <wp:wrapNone/>
          <wp:docPr id="1" name="Obraz 1" descr="Belka POK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POK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6D44" w:rsidRDefault="008B291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4.8pt;margin-top:15.7pt;width:450pt;height:1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" filled="f" fillcolor="#cc0" stroked="f">
          <v:textbox style="mso-next-textbox:#Pole tekstowe 2;mso-fit-shape-to-text:t">
            <w:txbxContent>
              <w:p w:rsidR="001F1BEA" w:rsidRDefault="001F1BEA" w:rsidP="001F1BE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Projekt współfinansowany ze środków Unii Europejskiej w ramach Europejskiego Funduszu Społecznego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80" w:rsidRDefault="00374480" w:rsidP="00476D44">
      <w:r>
        <w:separator/>
      </w:r>
    </w:p>
  </w:footnote>
  <w:footnote w:type="continuationSeparator" w:id="0">
    <w:p w:rsidR="00374480" w:rsidRDefault="00374480" w:rsidP="0047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44" w:rsidRDefault="00B72DA4">
    <w:pPr>
      <w:pStyle w:val="Nagwek"/>
    </w:pPr>
    <w:r w:rsidRPr="00B72DA4">
      <w:rPr>
        <w:noProof/>
        <w:lang w:eastAsia="pl-PL"/>
      </w:rPr>
      <w:drawing>
        <wp:inline distT="0" distB="0" distL="0" distR="0">
          <wp:extent cx="3263786" cy="788400"/>
          <wp:effectExtent l="19050" t="0" r="0" b="0"/>
          <wp:docPr id="2" name="Picture 0" descr="dobra-robo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bra-robo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3786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1BEA"/>
    <w:rsid w:val="000B2234"/>
    <w:rsid w:val="00136529"/>
    <w:rsid w:val="00164BC5"/>
    <w:rsid w:val="001F1BEA"/>
    <w:rsid w:val="00304481"/>
    <w:rsid w:val="00374480"/>
    <w:rsid w:val="003E181F"/>
    <w:rsid w:val="0041239D"/>
    <w:rsid w:val="00434C98"/>
    <w:rsid w:val="00476D44"/>
    <w:rsid w:val="004F7641"/>
    <w:rsid w:val="005A3581"/>
    <w:rsid w:val="005C4255"/>
    <w:rsid w:val="005C7280"/>
    <w:rsid w:val="00602CBC"/>
    <w:rsid w:val="006351FF"/>
    <w:rsid w:val="00647BBB"/>
    <w:rsid w:val="006807C4"/>
    <w:rsid w:val="007A422E"/>
    <w:rsid w:val="007D4FAD"/>
    <w:rsid w:val="007E5227"/>
    <w:rsid w:val="00822577"/>
    <w:rsid w:val="00822ADD"/>
    <w:rsid w:val="00861A40"/>
    <w:rsid w:val="00886EC3"/>
    <w:rsid w:val="008B291E"/>
    <w:rsid w:val="009D0296"/>
    <w:rsid w:val="009D75C7"/>
    <w:rsid w:val="00A255C2"/>
    <w:rsid w:val="00A720FE"/>
    <w:rsid w:val="00A80A9B"/>
    <w:rsid w:val="00A8242E"/>
    <w:rsid w:val="00B17EAA"/>
    <w:rsid w:val="00B344F2"/>
    <w:rsid w:val="00B505C8"/>
    <w:rsid w:val="00B5125E"/>
    <w:rsid w:val="00B5502A"/>
    <w:rsid w:val="00B62D19"/>
    <w:rsid w:val="00B72DA4"/>
    <w:rsid w:val="00C2435C"/>
    <w:rsid w:val="00C53176"/>
    <w:rsid w:val="00D956ED"/>
    <w:rsid w:val="00E01481"/>
    <w:rsid w:val="00E05DB1"/>
    <w:rsid w:val="00EB24BB"/>
    <w:rsid w:val="00EE0A09"/>
    <w:rsid w:val="00F930B3"/>
    <w:rsid w:val="00F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D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D44"/>
  </w:style>
  <w:style w:type="paragraph" w:styleId="Stopka">
    <w:name w:val="footer"/>
    <w:basedOn w:val="Normalny"/>
    <w:link w:val="StopkaZnak"/>
    <w:uiPriority w:val="99"/>
    <w:unhideWhenUsed/>
    <w:rsid w:val="00476D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D44"/>
  </w:style>
  <w:style w:type="paragraph" w:styleId="Tekstdymka">
    <w:name w:val="Balloon Text"/>
    <w:basedOn w:val="Normalny"/>
    <w:link w:val="TekstdymkaZnak"/>
    <w:uiPriority w:val="99"/>
    <w:semiHidden/>
    <w:unhideWhenUsed/>
    <w:rsid w:val="00476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4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02CBC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02CB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D44"/>
  </w:style>
  <w:style w:type="paragraph" w:styleId="Stopka">
    <w:name w:val="footer"/>
    <w:basedOn w:val="Normalny"/>
    <w:link w:val="StopkaZnak"/>
    <w:uiPriority w:val="99"/>
    <w:unhideWhenUsed/>
    <w:rsid w:val="0047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D44"/>
  </w:style>
  <w:style w:type="paragraph" w:styleId="Tekstdymka">
    <w:name w:val="Balloon Text"/>
    <w:basedOn w:val="Normalny"/>
    <w:link w:val="TekstdymkaZnak"/>
    <w:uiPriority w:val="99"/>
    <w:semiHidden/>
    <w:unhideWhenUsed/>
    <w:rsid w:val="0047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esktop\OWES%20GOM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C887-A232-46A7-9D0F-3C98AA5B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Paulina Sieradzan</cp:lastModifiedBy>
  <cp:revision>2</cp:revision>
  <cp:lastPrinted>2013-06-05T12:07:00Z</cp:lastPrinted>
  <dcterms:created xsi:type="dcterms:W3CDTF">2013-11-22T11:09:00Z</dcterms:created>
  <dcterms:modified xsi:type="dcterms:W3CDTF">2013-11-22T11:09:00Z</dcterms:modified>
</cp:coreProperties>
</file>