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CE" w:rsidRPr="00BB79CC" w:rsidRDefault="00293ACE" w:rsidP="002F64ED">
      <w:pPr>
        <w:rPr>
          <w:sz w:val="22"/>
          <w:szCs w:val="22"/>
        </w:rPr>
      </w:pPr>
    </w:p>
    <w:p w:rsidR="002F64ED" w:rsidRPr="00BB79CC" w:rsidRDefault="002F64ED" w:rsidP="002F64ED">
      <w:pPr>
        <w:pStyle w:val="Tytu"/>
        <w:ind w:left="-284" w:right="-144"/>
        <w:rPr>
          <w:sz w:val="22"/>
          <w:szCs w:val="22"/>
        </w:rPr>
      </w:pPr>
      <w:r w:rsidRPr="00BB79CC">
        <w:rPr>
          <w:sz w:val="22"/>
          <w:szCs w:val="22"/>
        </w:rPr>
        <w:t>ZGŁOSZENIE UCZESTNICTWA W SZKOLENIU</w:t>
      </w:r>
    </w:p>
    <w:p w:rsidR="002F64ED" w:rsidRPr="00BB79CC" w:rsidRDefault="002F64ED" w:rsidP="002F64ED">
      <w:pPr>
        <w:pStyle w:val="Tytu"/>
        <w:ind w:left="-284" w:right="-144"/>
        <w:rPr>
          <w:sz w:val="22"/>
          <w:szCs w:val="22"/>
        </w:rPr>
      </w:pPr>
    </w:p>
    <w:p w:rsidR="002F64ED" w:rsidRPr="00BB79CC" w:rsidRDefault="002F64ED" w:rsidP="002F64ED">
      <w:pPr>
        <w:jc w:val="center"/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„</w:t>
      </w:r>
      <w:r w:rsidR="00EC24D6">
        <w:rPr>
          <w:rStyle w:val="Uwydatnienie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Równość szans w organizacji pozarządowej</w:t>
      </w:r>
      <w:r w:rsidRPr="00BB79CC">
        <w:rPr>
          <w:b/>
          <w:sz w:val="22"/>
          <w:szCs w:val="22"/>
        </w:rPr>
        <w:t>”</w:t>
      </w:r>
    </w:p>
    <w:p w:rsidR="00DA7CAB" w:rsidRPr="00BB79CC" w:rsidRDefault="008B20AB" w:rsidP="00BB79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EC24D6">
        <w:rPr>
          <w:b/>
          <w:sz w:val="22"/>
          <w:szCs w:val="22"/>
        </w:rPr>
        <w:t>.02.2015</w:t>
      </w:r>
    </w:p>
    <w:p w:rsidR="00DA7CAB" w:rsidRPr="00BB79CC" w:rsidRDefault="00DA7CAB" w:rsidP="002F64ED">
      <w:pPr>
        <w:jc w:val="center"/>
        <w:rPr>
          <w:sz w:val="22"/>
          <w:szCs w:val="22"/>
        </w:rPr>
      </w:pPr>
      <w:r w:rsidRPr="00BB79CC">
        <w:rPr>
          <w:sz w:val="22"/>
          <w:szCs w:val="22"/>
        </w:rPr>
        <w:t xml:space="preserve">Regionalne Centrum Informacji i Wspomagania Organizacji Pozarządowych, Al. Grunwaldzka 5, </w:t>
      </w:r>
      <w:r w:rsidRPr="00BB79CC">
        <w:rPr>
          <w:sz w:val="22"/>
          <w:szCs w:val="22"/>
        </w:rPr>
        <w:br/>
      </w:r>
      <w:r w:rsidR="00066BC3">
        <w:rPr>
          <w:sz w:val="22"/>
          <w:szCs w:val="22"/>
        </w:rPr>
        <w:t>80-2</w:t>
      </w:r>
      <w:r w:rsidRPr="00BB79CC">
        <w:rPr>
          <w:sz w:val="22"/>
          <w:szCs w:val="22"/>
        </w:rPr>
        <w:t>3</w:t>
      </w:r>
      <w:r w:rsidR="00A565C7">
        <w:rPr>
          <w:sz w:val="22"/>
          <w:szCs w:val="22"/>
        </w:rPr>
        <w:t>6</w:t>
      </w:r>
      <w:r w:rsidRPr="00BB79CC">
        <w:rPr>
          <w:sz w:val="22"/>
          <w:szCs w:val="22"/>
        </w:rPr>
        <w:t xml:space="preserve"> Gdańsk</w:t>
      </w:r>
    </w:p>
    <w:p w:rsidR="002F64ED" w:rsidRPr="00BB79CC" w:rsidRDefault="002F64ED" w:rsidP="002F64ED">
      <w:pPr>
        <w:rPr>
          <w:b/>
          <w:sz w:val="22"/>
          <w:szCs w:val="22"/>
        </w:rPr>
      </w:pPr>
    </w:p>
    <w:p w:rsidR="002F64ED" w:rsidRPr="00BB79CC" w:rsidRDefault="002F64ED" w:rsidP="002F64ED">
      <w:pPr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DANE UCZESTNIKA PROJEKTU</w:t>
      </w:r>
    </w:p>
    <w:p w:rsidR="002F64ED" w:rsidRPr="00BB79CC" w:rsidRDefault="002F64ED" w:rsidP="002F64ED">
      <w:pPr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551"/>
        <w:gridCol w:w="6165"/>
      </w:tblGrid>
      <w:tr w:rsidR="002F64ED" w:rsidRPr="00BB79CC" w:rsidTr="00270397">
        <w:trPr>
          <w:trHeight w:val="538"/>
        </w:trPr>
        <w:tc>
          <w:tcPr>
            <w:tcW w:w="9212" w:type="dxa"/>
            <w:gridSpan w:val="3"/>
            <w:vAlign w:val="center"/>
          </w:tcPr>
          <w:p w:rsidR="002F64ED" w:rsidRPr="00BB79CC" w:rsidRDefault="002F64ED" w:rsidP="00270397">
            <w:pPr>
              <w:rPr>
                <w:b/>
              </w:rPr>
            </w:pPr>
            <w:r w:rsidRPr="00BB79CC">
              <w:rPr>
                <w:b/>
                <w:sz w:val="22"/>
                <w:szCs w:val="22"/>
              </w:rPr>
              <w:t>Dane uczestnika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Imię (imiona)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Nazwisko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Płeć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10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Kobieta</w:t>
            </w:r>
          </w:p>
          <w:p w:rsidR="002F64ED" w:rsidRPr="00BB79CC" w:rsidRDefault="002F64ED" w:rsidP="002F64ED">
            <w:pPr>
              <w:numPr>
                <w:ilvl w:val="0"/>
                <w:numId w:val="10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Mężczyzna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Wiek w chwili przystąpienia do projektu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PESEL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Wykształcenie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Brak (brak formalnego wykształcenia)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Podstawowe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Gimnazjalne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proofErr w:type="spellStart"/>
            <w:r w:rsidRPr="00BB79CC">
              <w:rPr>
                <w:sz w:val="22"/>
                <w:szCs w:val="22"/>
              </w:rPr>
              <w:t>Ponadgimnazjalne</w:t>
            </w:r>
            <w:proofErr w:type="spellEnd"/>
            <w:r w:rsidRPr="00BB79CC">
              <w:rPr>
                <w:sz w:val="22"/>
                <w:szCs w:val="22"/>
              </w:rPr>
              <w:t xml:space="preserve"> (wykształcenie średnie lub zasadnicze)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Pomaturalne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Wyższe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Opieka nad dziećmi do lat 7 lub opieka nad osobą zależną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2F64ED" w:rsidRPr="00BB79CC" w:rsidRDefault="002F64ED" w:rsidP="002F64ED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Nie</w:t>
            </w:r>
          </w:p>
        </w:tc>
      </w:tr>
      <w:tr w:rsidR="00651880" w:rsidRPr="00BB79CC" w:rsidTr="00270397">
        <w:tc>
          <w:tcPr>
            <w:tcW w:w="496" w:type="dxa"/>
          </w:tcPr>
          <w:p w:rsidR="00651880" w:rsidRPr="00BB79CC" w:rsidRDefault="00651880" w:rsidP="00E76CEA">
            <w:r w:rsidRPr="00BB79CC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651880" w:rsidRPr="00BB79CC" w:rsidRDefault="00651880" w:rsidP="00E76CEA">
            <w:r w:rsidRPr="00BB79CC">
              <w:rPr>
                <w:sz w:val="22"/>
                <w:szCs w:val="22"/>
              </w:rPr>
              <w:t>Przynależność do mniejszości narodowej</w:t>
            </w:r>
            <w:r w:rsidR="00FC666A" w:rsidRPr="00BB79CC">
              <w:rPr>
                <w:sz w:val="22"/>
                <w:szCs w:val="22"/>
              </w:rPr>
              <w:t xml:space="preserve"> lub etnicznej</w:t>
            </w:r>
          </w:p>
        </w:tc>
        <w:tc>
          <w:tcPr>
            <w:tcW w:w="6165" w:type="dxa"/>
          </w:tcPr>
          <w:p w:rsidR="00651880" w:rsidRPr="00BB79CC" w:rsidRDefault="00651880" w:rsidP="00E76CE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651880" w:rsidRPr="00BB79CC" w:rsidRDefault="00651880" w:rsidP="00E76CE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Nie</w:t>
            </w:r>
          </w:p>
        </w:tc>
      </w:tr>
      <w:tr w:rsidR="00FC666A" w:rsidRPr="00BB79CC" w:rsidTr="00E24FFE">
        <w:tc>
          <w:tcPr>
            <w:tcW w:w="496" w:type="dxa"/>
            <w:vAlign w:val="center"/>
          </w:tcPr>
          <w:p w:rsidR="00FC666A" w:rsidRPr="00BB79CC" w:rsidRDefault="00FC666A" w:rsidP="004A4EE4">
            <w:pPr>
              <w:rPr>
                <w:b/>
                <w:color w:val="000000"/>
              </w:rPr>
            </w:pPr>
            <w:r w:rsidRPr="00BB79C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Fakt bycia migrantem</w:t>
            </w:r>
          </w:p>
        </w:tc>
        <w:tc>
          <w:tcPr>
            <w:tcW w:w="6165" w:type="dxa"/>
            <w:vAlign w:val="center"/>
          </w:tcPr>
          <w:p w:rsidR="00FC666A" w:rsidRPr="00BB79CC" w:rsidRDefault="00FC666A" w:rsidP="00FC666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FC666A" w:rsidRPr="00BB79CC" w:rsidRDefault="00FC666A" w:rsidP="00FC666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79CC">
              <w:rPr>
                <w:rFonts w:ascii="Times New Roman" w:hAnsi="Times New Roman" w:cs="Times New Roman"/>
              </w:rPr>
              <w:t>Nie</w:t>
            </w:r>
          </w:p>
        </w:tc>
      </w:tr>
      <w:tr w:rsidR="00FC666A" w:rsidRPr="00BB79CC" w:rsidTr="00FC666A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C666A" w:rsidRPr="00BB79CC" w:rsidRDefault="00FC666A" w:rsidP="004A4EE4">
            <w:pPr>
              <w:rPr>
                <w:b/>
                <w:color w:val="000000"/>
              </w:rPr>
            </w:pPr>
            <w:r w:rsidRPr="00BB79C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Fakt bycia osobą niepełnosprawną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vAlign w:val="center"/>
          </w:tcPr>
          <w:p w:rsidR="00FC666A" w:rsidRPr="00BB79CC" w:rsidRDefault="00FC666A" w:rsidP="00FC666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FC666A" w:rsidRPr="00BB79CC" w:rsidRDefault="00FC666A" w:rsidP="00FC666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79CC">
              <w:rPr>
                <w:rFonts w:ascii="Times New Roman" w:hAnsi="Times New Roman" w:cs="Times New Roman"/>
              </w:rPr>
              <w:t>Nie</w:t>
            </w:r>
          </w:p>
        </w:tc>
      </w:tr>
      <w:tr w:rsidR="00FC666A" w:rsidRPr="00BB79CC" w:rsidTr="004A4EE4">
        <w:trPr>
          <w:trHeight w:val="456"/>
        </w:trPr>
        <w:tc>
          <w:tcPr>
            <w:tcW w:w="9212" w:type="dxa"/>
            <w:gridSpan w:val="3"/>
            <w:vAlign w:val="center"/>
          </w:tcPr>
          <w:p w:rsidR="00FC666A" w:rsidRPr="00BB79CC" w:rsidRDefault="00FC666A" w:rsidP="004A4EE4">
            <w:pPr>
              <w:rPr>
                <w:b/>
              </w:rPr>
            </w:pPr>
            <w:r w:rsidRPr="00BB79CC">
              <w:rPr>
                <w:b/>
                <w:sz w:val="22"/>
                <w:szCs w:val="22"/>
              </w:rPr>
              <w:t>Dane kontaktowe</w:t>
            </w:r>
          </w:p>
        </w:tc>
      </w:tr>
      <w:tr w:rsidR="002F64ED" w:rsidRPr="00BB79CC" w:rsidTr="00FC666A">
        <w:trPr>
          <w:trHeight w:val="589"/>
        </w:trPr>
        <w:tc>
          <w:tcPr>
            <w:tcW w:w="496" w:type="dxa"/>
          </w:tcPr>
          <w:p w:rsidR="002F64ED" w:rsidRPr="00BB79CC" w:rsidRDefault="00FC666A" w:rsidP="00270397">
            <w:r w:rsidRPr="00BB79CC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Ulica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651880" w:rsidP="00270397">
            <w:r w:rsidRPr="00BB79CC">
              <w:rPr>
                <w:sz w:val="22"/>
                <w:szCs w:val="22"/>
              </w:rPr>
              <w:t>1</w:t>
            </w:r>
            <w:r w:rsidR="00FC666A" w:rsidRPr="00BB79C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Numer domu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  <w:r w:rsidR="00FC666A" w:rsidRPr="00BB79C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Numer lokalu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lastRenderedPageBreak/>
              <w:t>1</w:t>
            </w:r>
            <w:r w:rsidR="00FC666A" w:rsidRPr="00BB79C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Miejscowość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Obszar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miejski</w:t>
            </w:r>
          </w:p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wiejski</w:t>
            </w:r>
          </w:p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Kod pocztowy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Województwo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Powiat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Telefon stacjonarny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Telefon komórkowy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Adres poczty elektronicznej (e-mail)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</w:tbl>
    <w:p w:rsidR="002F64ED" w:rsidRPr="00BB79CC" w:rsidRDefault="002F64ED" w:rsidP="002F64ED">
      <w:pPr>
        <w:rPr>
          <w:b/>
          <w:sz w:val="22"/>
          <w:szCs w:val="22"/>
        </w:rPr>
      </w:pPr>
    </w:p>
    <w:p w:rsidR="002F64ED" w:rsidRPr="00BB79CC" w:rsidRDefault="002F64ED" w:rsidP="002F64ED">
      <w:pPr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DANE INSTYTUCJI</w:t>
      </w:r>
    </w:p>
    <w:p w:rsidR="002F64ED" w:rsidRPr="00BB79CC" w:rsidRDefault="002F64ED" w:rsidP="002F64ED">
      <w:pPr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551"/>
        <w:gridCol w:w="6165"/>
      </w:tblGrid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Nazwa instytucji</w:t>
            </w:r>
          </w:p>
        </w:tc>
        <w:tc>
          <w:tcPr>
            <w:tcW w:w="6165" w:type="dxa"/>
          </w:tcPr>
          <w:p w:rsidR="002F64ED" w:rsidRPr="00BB79CC" w:rsidRDefault="002F64ED" w:rsidP="00270397"/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NIP</w:t>
            </w:r>
          </w:p>
        </w:tc>
        <w:tc>
          <w:tcPr>
            <w:tcW w:w="6165" w:type="dxa"/>
          </w:tcPr>
          <w:p w:rsidR="002F64ED" w:rsidRPr="00BB79CC" w:rsidRDefault="002F64ED" w:rsidP="00270397"/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REGON</w:t>
            </w:r>
          </w:p>
        </w:tc>
        <w:tc>
          <w:tcPr>
            <w:tcW w:w="6165" w:type="dxa"/>
          </w:tcPr>
          <w:p w:rsidR="002F64ED" w:rsidRPr="00BB79CC" w:rsidRDefault="002F64ED" w:rsidP="00270397"/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Typ instytucji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Instytucje rynku pracy, w tym publiczne Służby Zatrudnienia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Instytucja pomocy i integracji społecznej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Służba więzienna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Zakład poprawczy/schronisko dla nieletnich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Przedsiębiorstwo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Jednostka administracji rządowej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Jednostka administracji samorządowej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Organizacja pozarządowa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Partnerzy społeczno-gospodarczy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Inna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Polska Klasyfikacja Działalności (PKD)</w:t>
            </w:r>
          </w:p>
          <w:p w:rsidR="002F64ED" w:rsidRPr="00BB79CC" w:rsidRDefault="002F64ED" w:rsidP="00270397">
            <w:r w:rsidRPr="00BB79CC">
              <w:rPr>
                <w:sz w:val="22"/>
                <w:szCs w:val="22"/>
              </w:rPr>
              <w:t>*w przypadku gdy w pkt. 4 zostanie zaznaczone przedsiębiorstwo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Wielkość instytucji</w:t>
            </w:r>
          </w:p>
          <w:p w:rsidR="00FC666A" w:rsidRPr="00BB79CC" w:rsidRDefault="00FC666A" w:rsidP="004A4EE4">
            <w:r w:rsidRPr="00BB79CC">
              <w:rPr>
                <w:sz w:val="22"/>
                <w:szCs w:val="22"/>
              </w:rPr>
              <w:t>*w przypadku gdy w pkt. 4 zostanie zaznaczone przedsiębiorstwo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numPr>
                <w:ilvl w:val="0"/>
                <w:numId w:val="8"/>
              </w:numPr>
              <w:spacing w:line="276" w:lineRule="auto"/>
              <w:ind w:left="360"/>
            </w:pPr>
            <w:proofErr w:type="spellStart"/>
            <w:r w:rsidRPr="00BB79CC">
              <w:rPr>
                <w:sz w:val="22"/>
                <w:szCs w:val="22"/>
              </w:rPr>
              <w:t>Mikroprzedsiębiorstwo</w:t>
            </w:r>
            <w:proofErr w:type="spellEnd"/>
          </w:p>
          <w:p w:rsidR="00FC666A" w:rsidRPr="00BB79CC" w:rsidRDefault="00FC666A" w:rsidP="004A4EE4">
            <w:pPr>
              <w:numPr>
                <w:ilvl w:val="0"/>
                <w:numId w:val="8"/>
              </w:numPr>
              <w:spacing w:line="276" w:lineRule="auto"/>
              <w:ind w:left="360"/>
            </w:pPr>
            <w:r w:rsidRPr="00BB79CC">
              <w:rPr>
                <w:sz w:val="22"/>
                <w:szCs w:val="22"/>
              </w:rPr>
              <w:t>Małe lub średnie przedsiębiorstwo</w:t>
            </w:r>
          </w:p>
          <w:p w:rsidR="00FC666A" w:rsidRPr="00BB79CC" w:rsidRDefault="00FC666A" w:rsidP="004A4EE4">
            <w:pPr>
              <w:numPr>
                <w:ilvl w:val="0"/>
                <w:numId w:val="8"/>
              </w:numPr>
              <w:spacing w:line="276" w:lineRule="auto"/>
              <w:ind w:left="360"/>
            </w:pPr>
            <w:r w:rsidRPr="00BB79CC">
              <w:rPr>
                <w:sz w:val="22"/>
                <w:szCs w:val="22"/>
              </w:rPr>
              <w:t>Duże przedsiębiorstwo</w:t>
            </w:r>
          </w:p>
        </w:tc>
      </w:tr>
      <w:tr w:rsidR="00FC666A" w:rsidRPr="00BB79CC" w:rsidTr="004A4EE4">
        <w:trPr>
          <w:trHeight w:val="510"/>
        </w:trPr>
        <w:tc>
          <w:tcPr>
            <w:tcW w:w="9212" w:type="dxa"/>
            <w:gridSpan w:val="3"/>
            <w:vAlign w:val="center"/>
          </w:tcPr>
          <w:p w:rsidR="00FC666A" w:rsidRPr="00BB79CC" w:rsidRDefault="00FC666A" w:rsidP="004A4EE4">
            <w:pPr>
              <w:rPr>
                <w:b/>
              </w:rPr>
            </w:pPr>
            <w:r w:rsidRPr="00BB79CC">
              <w:rPr>
                <w:b/>
                <w:sz w:val="22"/>
                <w:szCs w:val="22"/>
              </w:rPr>
              <w:t>Dane teleadresowe</w:t>
            </w:r>
          </w:p>
        </w:tc>
      </w:tr>
      <w:tr w:rsidR="00FC666A" w:rsidRPr="00BB79CC" w:rsidTr="004A4EE4">
        <w:tc>
          <w:tcPr>
            <w:tcW w:w="496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Ulica</w:t>
            </w:r>
          </w:p>
        </w:tc>
        <w:tc>
          <w:tcPr>
            <w:tcW w:w="6165" w:type="dxa"/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Numer lokalu</w:t>
            </w:r>
          </w:p>
        </w:tc>
        <w:tc>
          <w:tcPr>
            <w:tcW w:w="6165" w:type="dxa"/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Miejscowość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Obszar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miejski</w:t>
            </w:r>
          </w:p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wiejski</w:t>
            </w: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Kod pocztowy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Województwo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Powiat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Telefon kontaktowy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Adres poczty elektronicznej (e-mail)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</w:tbl>
    <w:p w:rsidR="002F64ED" w:rsidRPr="00BB79CC" w:rsidRDefault="002F64ED" w:rsidP="00651880">
      <w:pPr>
        <w:pStyle w:val="Tytu"/>
        <w:ind w:right="-144"/>
        <w:jc w:val="left"/>
        <w:rPr>
          <w:sz w:val="22"/>
          <w:szCs w:val="22"/>
        </w:rPr>
      </w:pPr>
    </w:p>
    <w:p w:rsidR="002F64ED" w:rsidRPr="00BB79CC" w:rsidRDefault="002F64ED" w:rsidP="002F64ED">
      <w:pPr>
        <w:spacing w:before="120"/>
        <w:jc w:val="both"/>
        <w:rPr>
          <w:i/>
          <w:sz w:val="22"/>
          <w:szCs w:val="22"/>
        </w:rPr>
      </w:pPr>
      <w:r w:rsidRPr="00BB79CC">
        <w:rPr>
          <w:i/>
          <w:sz w:val="22"/>
          <w:szCs w:val="22"/>
        </w:rPr>
        <w:t xml:space="preserve">Wysyłając formularz zgłoszenia kandydat zobowiązuje się do pełnego uczestnictwa </w:t>
      </w:r>
      <w:r w:rsidRPr="00BB79CC">
        <w:rPr>
          <w:i/>
          <w:sz w:val="22"/>
          <w:szCs w:val="22"/>
        </w:rPr>
        <w:br/>
        <w:t>w szkoleniach w pełnym wymiarze godzin w terminie wskazanym w informacji o szkoleniu.</w:t>
      </w:r>
    </w:p>
    <w:p w:rsidR="002F64ED" w:rsidRPr="00BB79CC" w:rsidRDefault="002F64ED" w:rsidP="002F64ED">
      <w:pPr>
        <w:pStyle w:val="Tekstpodstawowy"/>
        <w:rPr>
          <w:sz w:val="22"/>
          <w:szCs w:val="22"/>
        </w:rPr>
      </w:pPr>
      <w:r w:rsidRPr="00BB79CC">
        <w:rPr>
          <w:i/>
          <w:sz w:val="22"/>
          <w:szCs w:val="22"/>
        </w:rPr>
        <w:t>W przypadku braku powiadomienia o rezygnacji z potwierdzonego udziału, organizator zastrzega sobie prawo obciążenia instytucji delegującej kosztami organizacji szkolenia</w:t>
      </w:r>
      <w:r w:rsidRPr="00BB79CC">
        <w:rPr>
          <w:i/>
          <w:sz w:val="22"/>
          <w:szCs w:val="22"/>
        </w:rPr>
        <w:br/>
        <w:t>i materiałów szkoleniowych.</w:t>
      </w:r>
    </w:p>
    <w:p w:rsidR="002F64ED" w:rsidRPr="00BB79CC" w:rsidRDefault="002F64ED" w:rsidP="002F64ED">
      <w:pPr>
        <w:jc w:val="center"/>
        <w:rPr>
          <w:i/>
          <w:sz w:val="22"/>
          <w:szCs w:val="22"/>
        </w:rPr>
      </w:pPr>
    </w:p>
    <w:p w:rsidR="002F64ED" w:rsidRPr="00BB79CC" w:rsidRDefault="002F64ED" w:rsidP="002F64ED">
      <w:pPr>
        <w:jc w:val="center"/>
        <w:rPr>
          <w:b/>
          <w:i/>
          <w:sz w:val="22"/>
          <w:szCs w:val="22"/>
        </w:rPr>
      </w:pPr>
      <w:r w:rsidRPr="00BB79CC">
        <w:rPr>
          <w:b/>
          <w:i/>
          <w:sz w:val="22"/>
          <w:szCs w:val="22"/>
        </w:rPr>
        <w:t xml:space="preserve">Organizatorzy zastrzegają sobie prawo do decyzji o zakwalifikowaniu </w:t>
      </w:r>
      <w:r w:rsidRPr="00BB79CC">
        <w:rPr>
          <w:b/>
          <w:i/>
          <w:sz w:val="22"/>
          <w:szCs w:val="22"/>
        </w:rPr>
        <w:br/>
        <w:t>uczestnika na szkolenie.</w:t>
      </w:r>
    </w:p>
    <w:p w:rsidR="00FC666A" w:rsidRPr="00BB79CC" w:rsidRDefault="00FC666A" w:rsidP="002F64ED">
      <w:pPr>
        <w:jc w:val="center"/>
        <w:rPr>
          <w:b/>
          <w:i/>
          <w:sz w:val="22"/>
          <w:szCs w:val="22"/>
        </w:rPr>
      </w:pPr>
    </w:p>
    <w:p w:rsidR="002F64ED" w:rsidRPr="00BB79CC" w:rsidRDefault="002F64ED" w:rsidP="002F64ED">
      <w:pPr>
        <w:jc w:val="center"/>
        <w:rPr>
          <w:sz w:val="22"/>
          <w:szCs w:val="22"/>
        </w:rPr>
      </w:pPr>
      <w:r w:rsidRPr="00BB79CC">
        <w:rPr>
          <w:sz w:val="22"/>
          <w:szCs w:val="22"/>
        </w:rPr>
        <w:t xml:space="preserve">W przypadku pytań prosimy kontaktować się z Pauliną Sieradzan </w:t>
      </w:r>
      <w:hyperlink r:id="rId7" w:history="1">
        <w:r w:rsidR="00FC666A" w:rsidRPr="00BB79CC">
          <w:rPr>
            <w:rStyle w:val="Hipercze"/>
            <w:sz w:val="22"/>
            <w:szCs w:val="22"/>
          </w:rPr>
          <w:t>sieradzan@dobrarobota.org</w:t>
        </w:r>
      </w:hyperlink>
      <w:r w:rsidR="00FC666A" w:rsidRPr="00BB79CC">
        <w:rPr>
          <w:sz w:val="22"/>
          <w:szCs w:val="22"/>
        </w:rPr>
        <w:t xml:space="preserve">; </w:t>
      </w:r>
      <w:r w:rsidRPr="00BB79CC">
        <w:rPr>
          <w:sz w:val="22"/>
          <w:szCs w:val="22"/>
        </w:rPr>
        <w:t>+58 344 40 39</w:t>
      </w:r>
    </w:p>
    <w:p w:rsidR="00BB79CC" w:rsidRDefault="00BB79CC" w:rsidP="00BB79CC">
      <w:pPr>
        <w:rPr>
          <w:sz w:val="22"/>
          <w:szCs w:val="22"/>
        </w:rPr>
      </w:pPr>
    </w:p>
    <w:p w:rsidR="00BB79CC" w:rsidRDefault="00BB79CC" w:rsidP="00BB79CC">
      <w:pPr>
        <w:jc w:val="both"/>
        <w:rPr>
          <w:rFonts w:eastAsia="Calibri"/>
          <w:sz w:val="20"/>
          <w:szCs w:val="22"/>
        </w:rPr>
      </w:pPr>
      <w:r w:rsidRPr="00BB79CC">
        <w:rPr>
          <w:rFonts w:eastAsia="Calibri"/>
          <w:sz w:val="20"/>
          <w:szCs w:val="22"/>
        </w:rPr>
        <w:t>Zebrane dane będą przetwarzane i wykorzyst</w:t>
      </w:r>
      <w:r w:rsidRPr="00BB79CC">
        <w:rPr>
          <w:sz w:val="20"/>
          <w:szCs w:val="22"/>
        </w:rPr>
        <w:t>ane przez Ośrodek Wsparcia Ekonomii Społecznej</w:t>
      </w:r>
      <w:r w:rsidRPr="00BB79CC">
        <w:rPr>
          <w:rFonts w:eastAsia="Calibri"/>
          <w:sz w:val="20"/>
          <w:szCs w:val="22"/>
        </w:rPr>
        <w:t xml:space="preserve"> w Gdańsku działający przy </w:t>
      </w:r>
      <w:r w:rsidRPr="00BB79CC">
        <w:rPr>
          <w:sz w:val="20"/>
          <w:szCs w:val="22"/>
        </w:rPr>
        <w:t xml:space="preserve">Gdańskim Obszarze Metropolitalnym, </w:t>
      </w:r>
      <w:r w:rsidRPr="00BB79CC">
        <w:rPr>
          <w:rFonts w:eastAsia="Calibri"/>
          <w:sz w:val="20"/>
          <w:szCs w:val="22"/>
        </w:rPr>
        <w:t>Regionalnym Centrum Informacji i Wspomagania Organizacji Pozarządowych</w:t>
      </w:r>
      <w:r w:rsidRPr="00BB79CC">
        <w:rPr>
          <w:sz w:val="20"/>
          <w:szCs w:val="22"/>
        </w:rPr>
        <w:t>,</w:t>
      </w:r>
      <w:r w:rsidRPr="00BB79CC">
        <w:rPr>
          <w:rFonts w:eastAsia="Calibri"/>
          <w:sz w:val="20"/>
          <w:szCs w:val="22"/>
        </w:rPr>
        <w:t xml:space="preserve"> Caritas Archidiecezji Gdańskiej, Pomorską Specjalną Strefę Ekonomiczną Sp. z o. o., Pracodawców Pomorza oraz  Instytucję Pośredniczącą POKL w Gdańsku w celu prowadzenia działań szkoleniowych, doradczych, animacyjnych i informacyjno-promocyjnych, rekrutacji, bieżącej działalności, w tym promocji działań, sprawozdawczości, monitoringu, kontroli oraz ewaluacji. Dane są przekazywane dobrowolnie, jednak ich nieprzekazanie uniemożliwia skorzystanie z usług Ośrodka Wsparcia Ekonomii Społecznej. Informujemy także o prawie do dostępu oraz możliwości poprawienia danych zgodnie z przepisami ustawy z dnia 29.08.1997 o ochronie danych osobowych (Dz. U. z 2002 r. Nr 101, poz. 926, ze zm.).</w:t>
      </w:r>
    </w:p>
    <w:p w:rsidR="00BB79CC" w:rsidRPr="00BB79CC" w:rsidRDefault="00BB79CC" w:rsidP="00BB79CC">
      <w:pPr>
        <w:jc w:val="both"/>
        <w:rPr>
          <w:sz w:val="20"/>
          <w:szCs w:val="22"/>
        </w:rPr>
      </w:pPr>
    </w:p>
    <w:p w:rsidR="00BB79CC" w:rsidRDefault="00BB79CC" w:rsidP="002F64ED">
      <w:pPr>
        <w:jc w:val="center"/>
        <w:rPr>
          <w:sz w:val="22"/>
          <w:szCs w:val="22"/>
        </w:rPr>
      </w:pPr>
    </w:p>
    <w:p w:rsidR="00BB79CC" w:rsidRDefault="00BB79CC" w:rsidP="002F64ED">
      <w:pPr>
        <w:jc w:val="center"/>
        <w:rPr>
          <w:sz w:val="22"/>
          <w:szCs w:val="22"/>
        </w:rPr>
      </w:pPr>
    </w:p>
    <w:tbl>
      <w:tblPr>
        <w:tblW w:w="3260" w:type="dxa"/>
        <w:tblInd w:w="5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</w:tblGrid>
      <w:tr w:rsidR="00BB79CC" w:rsidRPr="00294A72" w:rsidTr="001D22CD">
        <w:trPr>
          <w:trHeight w:val="801"/>
        </w:trPr>
        <w:tc>
          <w:tcPr>
            <w:tcW w:w="3260" w:type="dxa"/>
          </w:tcPr>
          <w:p w:rsidR="00BB79CC" w:rsidRPr="00294A72" w:rsidRDefault="00BB79CC" w:rsidP="001D22CD">
            <w:pPr>
              <w:jc w:val="both"/>
              <w:rPr>
                <w:sz w:val="16"/>
                <w:szCs w:val="16"/>
              </w:rPr>
            </w:pPr>
            <w:r w:rsidRPr="00294A72">
              <w:rPr>
                <w:sz w:val="16"/>
                <w:szCs w:val="16"/>
              </w:rPr>
              <w:t>Podpis</w:t>
            </w:r>
          </w:p>
          <w:p w:rsidR="00BB79CC" w:rsidRPr="00294A72" w:rsidRDefault="00BB79CC" w:rsidP="001D22CD">
            <w:pPr>
              <w:jc w:val="right"/>
              <w:rPr>
                <w:sz w:val="16"/>
                <w:szCs w:val="16"/>
              </w:rPr>
            </w:pPr>
          </w:p>
        </w:tc>
      </w:tr>
    </w:tbl>
    <w:p w:rsidR="00BB79CC" w:rsidRDefault="00BB79CC" w:rsidP="002F64ED">
      <w:pPr>
        <w:jc w:val="center"/>
        <w:rPr>
          <w:sz w:val="22"/>
          <w:szCs w:val="22"/>
        </w:rPr>
      </w:pPr>
    </w:p>
    <w:p w:rsidR="00BB79CC" w:rsidRPr="00BB79CC" w:rsidRDefault="00BB79CC" w:rsidP="002F64ED">
      <w:pPr>
        <w:jc w:val="center"/>
        <w:rPr>
          <w:sz w:val="22"/>
          <w:szCs w:val="22"/>
        </w:rPr>
      </w:pPr>
    </w:p>
    <w:p w:rsidR="002F64ED" w:rsidRPr="00BB79CC" w:rsidRDefault="002F64ED" w:rsidP="002F64E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982E34" w:rsidRDefault="00982E34" w:rsidP="00982E34">
      <w:pPr>
        <w:rPr>
          <w:b/>
          <w:sz w:val="18"/>
          <w:szCs w:val="18"/>
          <w:lang w:val="de-DE"/>
        </w:rPr>
      </w:pPr>
      <w:r>
        <w:rPr>
          <w:sz w:val="18"/>
          <w:szCs w:val="18"/>
        </w:rPr>
        <w:t xml:space="preserve">Prosimy o przesłanie zgłoszenia najpóźniej do </w:t>
      </w:r>
      <w:r w:rsidR="00EC24D6">
        <w:rPr>
          <w:b/>
          <w:sz w:val="18"/>
          <w:szCs w:val="18"/>
          <w:u w:val="single"/>
        </w:rPr>
        <w:t>05.02</w:t>
      </w:r>
      <w:r>
        <w:rPr>
          <w:b/>
          <w:sz w:val="18"/>
          <w:szCs w:val="18"/>
          <w:u w:val="single"/>
        </w:rPr>
        <w:t>.201</w:t>
      </w:r>
      <w:r w:rsidR="00EC24D6">
        <w:rPr>
          <w:b/>
          <w:sz w:val="18"/>
          <w:szCs w:val="18"/>
          <w:u w:val="single"/>
        </w:rPr>
        <w:t>5</w:t>
      </w:r>
      <w:r>
        <w:rPr>
          <w:sz w:val="18"/>
          <w:szCs w:val="18"/>
        </w:rPr>
        <w:t xml:space="preserve"> do godziny </w:t>
      </w:r>
      <w:r w:rsidR="00EC24D6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:00</w:t>
      </w:r>
      <w:r>
        <w:rPr>
          <w:sz w:val="18"/>
          <w:szCs w:val="18"/>
        </w:rPr>
        <w:t xml:space="preserve">  </w:t>
      </w:r>
      <w:bookmarkStart w:id="0" w:name="_Hlt22358517"/>
      <w:r>
        <w:rPr>
          <w:sz w:val="18"/>
          <w:szCs w:val="18"/>
        </w:rPr>
        <w:t>na adres</w:t>
      </w:r>
      <w:r>
        <w:rPr>
          <w:b/>
          <w:sz w:val="18"/>
          <w:szCs w:val="18"/>
          <w:lang w:val="de-DE"/>
        </w:rPr>
        <w:t xml:space="preserve"> e-</w:t>
      </w:r>
      <w:proofErr w:type="spellStart"/>
      <w:r>
        <w:rPr>
          <w:b/>
          <w:sz w:val="18"/>
          <w:szCs w:val="18"/>
          <w:lang w:val="de-DE"/>
        </w:rPr>
        <w:t>mail</w:t>
      </w:r>
      <w:bookmarkEnd w:id="0"/>
      <w:proofErr w:type="spellEnd"/>
      <w:r>
        <w:rPr>
          <w:b/>
          <w:sz w:val="18"/>
          <w:szCs w:val="18"/>
          <w:lang w:val="de-DE"/>
        </w:rPr>
        <w:t xml:space="preserve">: </w:t>
      </w:r>
      <w:hyperlink r:id="rId8" w:history="1">
        <w:r>
          <w:rPr>
            <w:rStyle w:val="Hipercze"/>
            <w:b/>
            <w:sz w:val="18"/>
            <w:szCs w:val="18"/>
            <w:lang w:val="de-DE"/>
          </w:rPr>
          <w:t>sieradzan@dobrarobota.org</w:t>
        </w:r>
      </w:hyperlink>
      <w:r>
        <w:rPr>
          <w:b/>
          <w:sz w:val="18"/>
          <w:szCs w:val="18"/>
          <w:lang w:val="de-DE"/>
        </w:rPr>
        <w:t xml:space="preserve">. </w:t>
      </w:r>
      <w:proofErr w:type="spellStart"/>
      <w:r>
        <w:rPr>
          <w:b/>
          <w:sz w:val="18"/>
          <w:szCs w:val="18"/>
          <w:lang w:val="de-DE"/>
        </w:rPr>
        <w:t>Osoby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zakwalifikowane</w:t>
      </w:r>
      <w:proofErr w:type="spellEnd"/>
      <w:r>
        <w:rPr>
          <w:b/>
          <w:sz w:val="18"/>
          <w:szCs w:val="18"/>
          <w:lang w:val="de-DE"/>
        </w:rPr>
        <w:t xml:space="preserve"> do </w:t>
      </w:r>
      <w:proofErr w:type="spellStart"/>
      <w:r>
        <w:rPr>
          <w:b/>
          <w:sz w:val="18"/>
          <w:szCs w:val="18"/>
          <w:lang w:val="de-DE"/>
        </w:rPr>
        <w:t>udziału</w:t>
      </w:r>
      <w:proofErr w:type="spellEnd"/>
      <w:r>
        <w:rPr>
          <w:b/>
          <w:sz w:val="18"/>
          <w:szCs w:val="18"/>
          <w:lang w:val="de-DE"/>
        </w:rPr>
        <w:t xml:space="preserve"> w </w:t>
      </w:r>
      <w:proofErr w:type="spellStart"/>
      <w:r>
        <w:rPr>
          <w:b/>
          <w:sz w:val="18"/>
          <w:szCs w:val="18"/>
          <w:lang w:val="de-DE"/>
        </w:rPr>
        <w:t>szkoleniu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zostaną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poinf</w:t>
      </w:r>
      <w:r w:rsidR="004B0920">
        <w:rPr>
          <w:b/>
          <w:sz w:val="18"/>
          <w:szCs w:val="18"/>
          <w:lang w:val="de-DE"/>
        </w:rPr>
        <w:t>ormowa</w:t>
      </w:r>
      <w:r w:rsidR="00A565C7">
        <w:rPr>
          <w:b/>
          <w:sz w:val="18"/>
          <w:szCs w:val="18"/>
          <w:lang w:val="de-DE"/>
        </w:rPr>
        <w:t>ne</w:t>
      </w:r>
      <w:proofErr w:type="spellEnd"/>
      <w:r w:rsidR="00A565C7">
        <w:rPr>
          <w:b/>
          <w:sz w:val="18"/>
          <w:szCs w:val="18"/>
          <w:lang w:val="de-DE"/>
        </w:rPr>
        <w:t xml:space="preserve"> </w:t>
      </w:r>
      <w:proofErr w:type="spellStart"/>
      <w:r w:rsidR="00A565C7">
        <w:rPr>
          <w:b/>
          <w:sz w:val="18"/>
          <w:szCs w:val="18"/>
          <w:lang w:val="de-DE"/>
        </w:rPr>
        <w:t>telefonicznie</w:t>
      </w:r>
      <w:proofErr w:type="spellEnd"/>
      <w:r w:rsidR="00A565C7">
        <w:rPr>
          <w:b/>
          <w:sz w:val="18"/>
          <w:szCs w:val="18"/>
          <w:lang w:val="de-DE"/>
        </w:rPr>
        <w:t xml:space="preserve"> w </w:t>
      </w:r>
      <w:proofErr w:type="spellStart"/>
      <w:r w:rsidR="00A565C7">
        <w:rPr>
          <w:b/>
          <w:sz w:val="18"/>
          <w:szCs w:val="18"/>
          <w:lang w:val="de-DE"/>
        </w:rPr>
        <w:t>dni</w:t>
      </w:r>
      <w:r w:rsidR="00EC24D6">
        <w:rPr>
          <w:b/>
          <w:sz w:val="18"/>
          <w:szCs w:val="18"/>
          <w:lang w:val="de-DE"/>
        </w:rPr>
        <w:t>u</w:t>
      </w:r>
      <w:proofErr w:type="spellEnd"/>
      <w:r w:rsidR="00EC24D6">
        <w:rPr>
          <w:b/>
          <w:sz w:val="18"/>
          <w:szCs w:val="18"/>
          <w:lang w:val="de-DE"/>
        </w:rPr>
        <w:t xml:space="preserve"> </w:t>
      </w:r>
      <w:r w:rsidR="00EC24D6" w:rsidRPr="00EC24D6">
        <w:rPr>
          <w:b/>
          <w:sz w:val="18"/>
          <w:szCs w:val="18"/>
          <w:u w:val="single"/>
          <w:lang w:val="de-DE"/>
        </w:rPr>
        <w:t>06.02</w:t>
      </w:r>
      <w:r w:rsidR="00EC24D6">
        <w:rPr>
          <w:b/>
          <w:sz w:val="18"/>
          <w:szCs w:val="18"/>
          <w:lang w:val="de-DE"/>
        </w:rPr>
        <w:t>.</w:t>
      </w:r>
      <w:r w:rsidR="00EC24D6">
        <w:rPr>
          <w:b/>
          <w:sz w:val="18"/>
          <w:szCs w:val="18"/>
          <w:u w:val="single"/>
          <w:lang w:val="de-DE"/>
        </w:rPr>
        <w:t>2015</w:t>
      </w:r>
      <w:r w:rsidRPr="00E320C4">
        <w:rPr>
          <w:b/>
          <w:sz w:val="18"/>
          <w:szCs w:val="18"/>
          <w:u w:val="single"/>
          <w:lang w:val="de-DE"/>
        </w:rPr>
        <w:t>r</w:t>
      </w:r>
      <w:r>
        <w:rPr>
          <w:b/>
          <w:sz w:val="18"/>
          <w:szCs w:val="18"/>
          <w:lang w:val="de-DE"/>
        </w:rPr>
        <w:t xml:space="preserve">. </w:t>
      </w:r>
    </w:p>
    <w:p w:rsidR="002F64ED" w:rsidRPr="00BB79CC" w:rsidRDefault="002F64ED" w:rsidP="002F64ED">
      <w:pPr>
        <w:rPr>
          <w:sz w:val="22"/>
          <w:szCs w:val="22"/>
          <w:lang w:val="de-DE"/>
        </w:rPr>
      </w:pPr>
    </w:p>
    <w:sectPr w:rsidR="002F64ED" w:rsidRPr="00BB79CC" w:rsidSect="00FC6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F6" w:rsidRDefault="00086CF6" w:rsidP="00476D44">
      <w:r>
        <w:separator/>
      </w:r>
    </w:p>
  </w:endnote>
  <w:endnote w:type="continuationSeparator" w:id="0">
    <w:p w:rsidR="00086CF6" w:rsidRDefault="00086CF6" w:rsidP="0047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70" w:rsidRDefault="001A3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EA" w:rsidRPr="001F1BEA" w:rsidRDefault="001F1BEA" w:rsidP="001F1BEA">
    <w:pPr>
      <w:pStyle w:val="Stopka"/>
      <w:rPr>
        <w:noProof/>
      </w:rPr>
    </w:pPr>
    <w:r w:rsidRPr="001F1BE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-90805</wp:posOffset>
          </wp:positionV>
          <wp:extent cx="6400800" cy="523875"/>
          <wp:effectExtent l="1905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6D44" w:rsidRPr="00397DB5" w:rsidRDefault="000455A0" w:rsidP="00397DB5">
    <w:pPr>
      <w:pStyle w:val="Stopka"/>
      <w:tabs>
        <w:tab w:val="clear" w:pos="4536"/>
        <w:tab w:val="clear" w:pos="9072"/>
        <w:tab w:val="left" w:pos="2730"/>
      </w:tabs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.9pt;margin-top:15.45pt;width:450pt;height:1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" filled="f" fillcolor="#cc0" stroked="f">
          <v:textbox style="mso-fit-shape-to-text:t">
            <w:txbxContent>
              <w:p w:rsidR="001F1BEA" w:rsidRDefault="001F1BEA" w:rsidP="001F1BE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 w:rsidR="00397DB5" w:rsidRPr="00397DB5">
      <w:rPr>
        <w:i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70" w:rsidRDefault="001A3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F6" w:rsidRDefault="00086CF6" w:rsidP="00476D44">
      <w:r>
        <w:separator/>
      </w:r>
    </w:p>
  </w:footnote>
  <w:footnote w:type="continuationSeparator" w:id="0">
    <w:p w:rsidR="00086CF6" w:rsidRDefault="00086CF6" w:rsidP="0047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70" w:rsidRDefault="001A3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4" w:rsidRDefault="001A3C70">
    <w:pPr>
      <w:pStyle w:val="Nagwek"/>
    </w:pPr>
    <w:bookmarkStart w:id="1" w:name="_GoBack"/>
    <w:bookmarkEnd w:id="1"/>
    <w:r>
      <w:rPr>
        <w:noProof/>
      </w:rPr>
      <w:drawing>
        <wp:inline distT="0" distB="0" distL="0" distR="0">
          <wp:extent cx="3261360" cy="786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70" w:rsidRDefault="001A3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957"/>
    <w:multiLevelType w:val="hybridMultilevel"/>
    <w:tmpl w:val="FD541234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A7A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1A7B46"/>
    <w:multiLevelType w:val="hybridMultilevel"/>
    <w:tmpl w:val="0F20A658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E6F88"/>
    <w:multiLevelType w:val="hybridMultilevel"/>
    <w:tmpl w:val="8E28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3D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3D216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BEA"/>
    <w:rsid w:val="000455A0"/>
    <w:rsid w:val="00066BC3"/>
    <w:rsid w:val="00071566"/>
    <w:rsid w:val="00086CF6"/>
    <w:rsid w:val="00091EF1"/>
    <w:rsid w:val="000B2234"/>
    <w:rsid w:val="00136529"/>
    <w:rsid w:val="001A06FB"/>
    <w:rsid w:val="001A3C70"/>
    <w:rsid w:val="001F1BEA"/>
    <w:rsid w:val="0022686C"/>
    <w:rsid w:val="00293ACE"/>
    <w:rsid w:val="002A72E5"/>
    <w:rsid w:val="002F64ED"/>
    <w:rsid w:val="00304481"/>
    <w:rsid w:val="00313187"/>
    <w:rsid w:val="00333383"/>
    <w:rsid w:val="00343EBF"/>
    <w:rsid w:val="00397DB5"/>
    <w:rsid w:val="003D214C"/>
    <w:rsid w:val="003E1CBB"/>
    <w:rsid w:val="00426046"/>
    <w:rsid w:val="00434C98"/>
    <w:rsid w:val="0044352D"/>
    <w:rsid w:val="00474B66"/>
    <w:rsid w:val="00476D44"/>
    <w:rsid w:val="004B0920"/>
    <w:rsid w:val="004D3006"/>
    <w:rsid w:val="005207F7"/>
    <w:rsid w:val="0058349F"/>
    <w:rsid w:val="005A3581"/>
    <w:rsid w:val="005C4255"/>
    <w:rsid w:val="005E5231"/>
    <w:rsid w:val="005F44FE"/>
    <w:rsid w:val="006400F5"/>
    <w:rsid w:val="00651880"/>
    <w:rsid w:val="0068582F"/>
    <w:rsid w:val="00690BD7"/>
    <w:rsid w:val="006D1F08"/>
    <w:rsid w:val="007A1872"/>
    <w:rsid w:val="007B0E4A"/>
    <w:rsid w:val="007C798B"/>
    <w:rsid w:val="00822ADD"/>
    <w:rsid w:val="008262DE"/>
    <w:rsid w:val="00836203"/>
    <w:rsid w:val="00861A40"/>
    <w:rsid w:val="008718AE"/>
    <w:rsid w:val="008934EF"/>
    <w:rsid w:val="008A4F1C"/>
    <w:rsid w:val="008B20AB"/>
    <w:rsid w:val="008B7CC1"/>
    <w:rsid w:val="008C0203"/>
    <w:rsid w:val="00924B35"/>
    <w:rsid w:val="00936EB2"/>
    <w:rsid w:val="00961386"/>
    <w:rsid w:val="00982E34"/>
    <w:rsid w:val="009961FD"/>
    <w:rsid w:val="009A1F17"/>
    <w:rsid w:val="009D0296"/>
    <w:rsid w:val="00A255C2"/>
    <w:rsid w:val="00A34868"/>
    <w:rsid w:val="00A565C7"/>
    <w:rsid w:val="00A720FE"/>
    <w:rsid w:val="00AB5582"/>
    <w:rsid w:val="00AE570A"/>
    <w:rsid w:val="00B119AD"/>
    <w:rsid w:val="00B13B65"/>
    <w:rsid w:val="00B17EAA"/>
    <w:rsid w:val="00B35A3D"/>
    <w:rsid w:val="00B505C8"/>
    <w:rsid w:val="00B5125E"/>
    <w:rsid w:val="00B5502A"/>
    <w:rsid w:val="00B6576B"/>
    <w:rsid w:val="00B71FA7"/>
    <w:rsid w:val="00B81AA1"/>
    <w:rsid w:val="00B8603C"/>
    <w:rsid w:val="00BB79CC"/>
    <w:rsid w:val="00BD5734"/>
    <w:rsid w:val="00C71AF3"/>
    <w:rsid w:val="00C803F1"/>
    <w:rsid w:val="00CA4C2C"/>
    <w:rsid w:val="00CA4EB5"/>
    <w:rsid w:val="00D10C5E"/>
    <w:rsid w:val="00D111B0"/>
    <w:rsid w:val="00D748A3"/>
    <w:rsid w:val="00DA7CAB"/>
    <w:rsid w:val="00DD37B6"/>
    <w:rsid w:val="00DD4C24"/>
    <w:rsid w:val="00E008DB"/>
    <w:rsid w:val="00E03D1B"/>
    <w:rsid w:val="00E05DB1"/>
    <w:rsid w:val="00E320C4"/>
    <w:rsid w:val="00E36195"/>
    <w:rsid w:val="00E83294"/>
    <w:rsid w:val="00E8718E"/>
    <w:rsid w:val="00E9295C"/>
    <w:rsid w:val="00EA1100"/>
    <w:rsid w:val="00EB1C12"/>
    <w:rsid w:val="00EC24D6"/>
    <w:rsid w:val="00EF3856"/>
    <w:rsid w:val="00F06C7A"/>
    <w:rsid w:val="00F16ADF"/>
    <w:rsid w:val="00F322B6"/>
    <w:rsid w:val="00F61A99"/>
    <w:rsid w:val="00F71957"/>
    <w:rsid w:val="00FC666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74B66"/>
    <w:rPr>
      <w:color w:val="0000FF"/>
      <w:u w:val="single"/>
    </w:rPr>
  </w:style>
  <w:style w:type="paragraph" w:customStyle="1" w:styleId="Default">
    <w:name w:val="Default"/>
    <w:rsid w:val="00474B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82F"/>
    <w:rPr>
      <w:b/>
      <w:bCs/>
    </w:rPr>
  </w:style>
  <w:style w:type="paragraph" w:styleId="Akapitzlist">
    <w:name w:val="List Paragraph"/>
    <w:basedOn w:val="Normalny"/>
    <w:uiPriority w:val="34"/>
    <w:qFormat/>
    <w:rsid w:val="0068582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8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B81AA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1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1AA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81A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81AA1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B81AA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F6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74B66"/>
    <w:rPr>
      <w:color w:val="0000FF"/>
      <w:u w:val="single"/>
    </w:rPr>
  </w:style>
  <w:style w:type="paragraph" w:customStyle="1" w:styleId="Default">
    <w:name w:val="Default"/>
    <w:rsid w:val="00474B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82F"/>
    <w:rPr>
      <w:b/>
      <w:bCs/>
    </w:rPr>
  </w:style>
  <w:style w:type="paragraph" w:styleId="Akapitzlist">
    <w:name w:val="List Paragraph"/>
    <w:basedOn w:val="Normalny"/>
    <w:uiPriority w:val="34"/>
    <w:qFormat/>
    <w:rsid w:val="0068582F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dzan@dobrarobot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eradzan@dobrarobota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OWES%20GOM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7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 Sieradzan</cp:lastModifiedBy>
  <cp:revision>7</cp:revision>
  <cp:lastPrinted>2013-04-11T10:34:00Z</cp:lastPrinted>
  <dcterms:created xsi:type="dcterms:W3CDTF">2014-08-13T12:40:00Z</dcterms:created>
  <dcterms:modified xsi:type="dcterms:W3CDTF">2014-12-17T13:29:00Z</dcterms:modified>
</cp:coreProperties>
</file>